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65" w:rsidRDefault="00CD1265" w:rsidP="00A04E1A">
      <w:pPr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  <w:r w:rsidRPr="005D5217">
        <w:rPr>
          <w:rFonts w:asciiTheme="minorHAnsi" w:hAnsiTheme="minorHAnsi"/>
          <w:b/>
        </w:rPr>
        <w:t>MEDICINSKA FAKULTETA UNIVERZE V MARIBORU</w:t>
      </w:r>
    </w:p>
    <w:p w:rsidR="00D65E2A" w:rsidRPr="00CD1265" w:rsidRDefault="00D65E2A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Pr="00A04E1A" w:rsidRDefault="00CD1265" w:rsidP="00CD1265">
      <w:pPr>
        <w:jc w:val="center"/>
        <w:rPr>
          <w:rFonts w:asciiTheme="minorHAnsi" w:hAnsiTheme="minorHAnsi" w:cs="Arial"/>
        </w:rPr>
      </w:pPr>
      <w:r w:rsidRPr="005D5217">
        <w:rPr>
          <w:rFonts w:asciiTheme="minorHAnsi" w:hAnsiTheme="minorHAnsi" w:cs="Arial"/>
        </w:rPr>
        <w:t xml:space="preserve">objavlja </w:t>
      </w:r>
      <w:r w:rsidR="00D30EA5">
        <w:rPr>
          <w:rFonts w:asciiTheme="minorHAnsi" w:hAnsiTheme="minorHAnsi" w:cs="Arial"/>
        </w:rPr>
        <w:t xml:space="preserve"> naslednja prosta delovna mesta v </w:t>
      </w:r>
      <w:r w:rsidR="00A04E1A">
        <w:rPr>
          <w:rFonts w:asciiTheme="minorHAnsi" w:hAnsiTheme="minorHAnsi" w:cs="Arial"/>
          <w:b/>
        </w:rPr>
        <w:t xml:space="preserve">Katedri za medicino in šport </w:t>
      </w:r>
      <w:r w:rsidR="00A04E1A" w:rsidRPr="00A04E1A">
        <w:rPr>
          <w:rFonts w:asciiTheme="minorHAnsi" w:hAnsiTheme="minorHAnsi" w:cs="Arial"/>
        </w:rPr>
        <w:t>za obdobje 1.10.2015 do 30.09.2016.</w:t>
      </w:r>
    </w:p>
    <w:p w:rsidR="00820E02" w:rsidRPr="004D795A" w:rsidRDefault="00820E02" w:rsidP="00CD1265">
      <w:pPr>
        <w:jc w:val="center"/>
        <w:rPr>
          <w:rFonts w:asciiTheme="minorHAnsi" w:hAnsiTheme="minorHAnsi" w:cs="Arial"/>
          <w:b/>
        </w:rPr>
      </w:pPr>
    </w:p>
    <w:p w:rsidR="00D65E2A" w:rsidRDefault="00A04E1A" w:rsidP="00D30EA5">
      <w:pPr>
        <w:pStyle w:val="Telobesedila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D019001 </w:t>
      </w:r>
      <w:r>
        <w:rPr>
          <w:rFonts w:asciiTheme="minorHAnsi" w:hAnsiTheme="minorHAnsi"/>
          <w:sz w:val="22"/>
          <w:szCs w:val="22"/>
        </w:rPr>
        <w:t>visokošolski učitelj  v nazivu DOCENT</w:t>
      </w:r>
      <w:r>
        <w:rPr>
          <w:rFonts w:asciiTheme="minorHAnsi" w:hAnsiTheme="minorHAnsi"/>
          <w:sz w:val="22"/>
          <w:szCs w:val="22"/>
        </w:rPr>
        <w:t>, šdm: 2012524 v višini do 10%</w:t>
      </w:r>
      <w:r>
        <w:rPr>
          <w:rFonts w:asciiTheme="minorHAnsi" w:hAnsiTheme="minorHAnsi"/>
          <w:sz w:val="22"/>
          <w:szCs w:val="22"/>
        </w:rPr>
        <w:t>.</w:t>
      </w:r>
    </w:p>
    <w:p w:rsidR="00A04E1A" w:rsidRDefault="00A04E1A" w:rsidP="00D30EA5">
      <w:pPr>
        <w:pStyle w:val="Telobesedila"/>
        <w:ind w:left="720"/>
        <w:rPr>
          <w:rFonts w:ascii="Calibri" w:hAnsi="Calibri"/>
          <w:bCs/>
          <w:sz w:val="22"/>
          <w:szCs w:val="22"/>
        </w:rPr>
      </w:pPr>
    </w:p>
    <w:p w:rsidR="00D65E2A" w:rsidRDefault="00D65E2A" w:rsidP="00A04E1A">
      <w:pPr>
        <w:pStyle w:val="Telobesedila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 </w:t>
      </w:r>
      <w:r w:rsidR="00C76CD9">
        <w:rPr>
          <w:rFonts w:ascii="Calibri" w:hAnsi="Calibri"/>
          <w:bCs/>
          <w:sz w:val="22"/>
          <w:szCs w:val="22"/>
        </w:rPr>
        <w:t xml:space="preserve">razpisano delovno mesto mora kandidat/kandidatka </w:t>
      </w:r>
      <w:r>
        <w:rPr>
          <w:rFonts w:ascii="Calibri" w:hAnsi="Calibri"/>
          <w:bCs/>
          <w:sz w:val="22"/>
          <w:szCs w:val="22"/>
        </w:rPr>
        <w:t xml:space="preserve"> poleg zakonsko predpisanih pogojev, izpolnjevati še naslednje pogoje:</w:t>
      </w:r>
    </w:p>
    <w:p w:rsidR="00A04E1A" w:rsidRPr="00D65E2A" w:rsidRDefault="00A04E1A" w:rsidP="00A04E1A">
      <w:pPr>
        <w:pStyle w:val="Telobesedila"/>
        <w:rPr>
          <w:rFonts w:ascii="Calibri" w:hAnsi="Calibri"/>
          <w:bCs/>
          <w:sz w:val="22"/>
          <w:szCs w:val="22"/>
        </w:rPr>
      </w:pPr>
    </w:p>
    <w:p w:rsidR="00A04E1A" w:rsidRPr="00D65E2A" w:rsidRDefault="00A04E1A" w:rsidP="00A04E1A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>Doktorat znanosti  s področja medicinske, naravoslovne smeri za (VU-docent in asistent z doktoratom),</w:t>
      </w:r>
    </w:p>
    <w:p w:rsidR="00821F62" w:rsidRPr="00A04E1A" w:rsidRDefault="00A04E1A" w:rsidP="00821F62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 xml:space="preserve">Izvolitev  v naziv DOCENT </w:t>
      </w:r>
      <w:r>
        <w:rPr>
          <w:color w:val="000000"/>
        </w:rPr>
        <w:t xml:space="preserve"> za ustrezno  področjae</w:t>
      </w:r>
    </w:p>
    <w:p w:rsidR="00C76CD9" w:rsidRPr="00A168EB" w:rsidRDefault="00C76CD9" w:rsidP="00C76CD9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A168EB">
        <w:rPr>
          <w:rFonts w:asciiTheme="minorHAnsi" w:hAnsiTheme="minorHAnsi"/>
        </w:rPr>
        <w:t>računalniška znanja : MS Windows, Excel, Word, Internet, e-pošta, el. poslovanje,</w:t>
      </w:r>
    </w:p>
    <w:p w:rsidR="00C76CD9" w:rsidRPr="00A168EB" w:rsidRDefault="00C76CD9" w:rsidP="00C76CD9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A168EB">
        <w:rPr>
          <w:rFonts w:asciiTheme="minorHAnsi" w:hAnsiTheme="minorHAnsi"/>
        </w:rPr>
        <w:t>pasivno znanje enega svetovnega jezika,</w:t>
      </w:r>
    </w:p>
    <w:p w:rsidR="00C76CD9" w:rsidRPr="00820E02" w:rsidRDefault="00C76CD9" w:rsidP="00820E02">
      <w:pPr>
        <w:rPr>
          <w:rFonts w:asciiTheme="minorHAnsi" w:hAnsiTheme="minorHAnsi"/>
        </w:rPr>
      </w:pPr>
    </w:p>
    <w:p w:rsidR="00CD1265" w:rsidRDefault="00CD1265" w:rsidP="00CD1265">
      <w:pPr>
        <w:jc w:val="both"/>
        <w:rPr>
          <w:rFonts w:asciiTheme="minorHAnsi" w:hAnsiTheme="minorHAnsi"/>
        </w:rPr>
      </w:pPr>
      <w:r w:rsidRPr="005D5217">
        <w:rPr>
          <w:rFonts w:asciiTheme="minorHAnsi" w:hAnsiTheme="minorHAnsi"/>
        </w:rPr>
        <w:t>Vlogo z ustreznimi dokazili o izpolnjevanju pogojev naj kandidati/kandidatke posredujejo v roku 3 dni na naslov "Medicinska fakulteta Univerze v Mariboru, Taborska ulica 8, 2000 Maribor".</w:t>
      </w:r>
    </w:p>
    <w:p w:rsidR="00CD1265" w:rsidRPr="005D5217" w:rsidRDefault="00CD1265" w:rsidP="00CD1265">
      <w:pPr>
        <w:jc w:val="both"/>
        <w:rPr>
          <w:rFonts w:asciiTheme="minorHAnsi" w:hAnsiTheme="minorHAnsi"/>
        </w:rPr>
      </w:pPr>
    </w:p>
    <w:p w:rsidR="00CD1265" w:rsidRDefault="00CD1265" w:rsidP="00CD1265">
      <w:pPr>
        <w:jc w:val="both"/>
        <w:rPr>
          <w:rFonts w:asciiTheme="minorHAnsi" w:hAnsiTheme="minorHAnsi"/>
        </w:rPr>
      </w:pPr>
      <w:r w:rsidRPr="005D5217">
        <w:rPr>
          <w:rFonts w:asciiTheme="minorHAnsi" w:hAnsiTheme="minorHAnsi"/>
        </w:rPr>
        <w:t xml:space="preserve">Rok prijave: od </w:t>
      </w:r>
      <w:r w:rsidR="00D30EA5">
        <w:rPr>
          <w:rFonts w:asciiTheme="minorHAnsi" w:hAnsiTheme="minorHAnsi"/>
        </w:rPr>
        <w:t>18</w:t>
      </w:r>
      <w:r w:rsidR="00923C7C">
        <w:rPr>
          <w:rFonts w:asciiTheme="minorHAnsi" w:hAnsiTheme="minorHAnsi"/>
        </w:rPr>
        <w:t>.09</w:t>
      </w:r>
      <w:r w:rsidR="00C25BC8">
        <w:rPr>
          <w:rFonts w:asciiTheme="minorHAnsi" w:hAnsiTheme="minorHAnsi"/>
        </w:rPr>
        <w:t>.2015</w:t>
      </w:r>
      <w:r w:rsidR="00821F62">
        <w:rPr>
          <w:rFonts w:asciiTheme="minorHAnsi" w:hAnsiTheme="minorHAnsi"/>
        </w:rPr>
        <w:t xml:space="preserve"> do vključno </w:t>
      </w:r>
      <w:r w:rsidR="00D30EA5">
        <w:rPr>
          <w:rFonts w:asciiTheme="minorHAnsi" w:hAnsiTheme="minorHAnsi"/>
        </w:rPr>
        <w:t>23</w:t>
      </w:r>
      <w:r w:rsidR="00923C7C">
        <w:rPr>
          <w:rFonts w:asciiTheme="minorHAnsi" w:hAnsiTheme="minorHAnsi"/>
        </w:rPr>
        <w:t>.09</w:t>
      </w:r>
      <w:r w:rsidR="00C25BC8">
        <w:rPr>
          <w:rFonts w:asciiTheme="minorHAnsi" w:hAnsiTheme="minorHAnsi"/>
        </w:rPr>
        <w:t>.2015</w:t>
      </w:r>
      <w:r w:rsidRPr="005D5217">
        <w:rPr>
          <w:rFonts w:asciiTheme="minorHAnsi" w:hAnsiTheme="minorHAnsi"/>
        </w:rPr>
        <w:t>.</w:t>
      </w:r>
    </w:p>
    <w:p w:rsidR="00A5590B" w:rsidRPr="005D5217" w:rsidRDefault="00A5590B" w:rsidP="00CD1265">
      <w:pPr>
        <w:jc w:val="both"/>
        <w:rPr>
          <w:rFonts w:asciiTheme="minorHAnsi" w:hAnsiTheme="minorHAnsi"/>
        </w:rPr>
      </w:pPr>
    </w:p>
    <w:p w:rsidR="00CD1265" w:rsidRPr="005D5217" w:rsidRDefault="00CD1265" w:rsidP="00CD1265">
      <w:pPr>
        <w:jc w:val="both"/>
        <w:rPr>
          <w:rFonts w:asciiTheme="minorHAnsi" w:hAnsiTheme="minorHAnsi"/>
        </w:rPr>
      </w:pPr>
    </w:p>
    <w:p w:rsidR="00F1084A" w:rsidRDefault="00F1084A" w:rsidP="006837C4">
      <w:bookmarkStart w:id="0" w:name="_GoBack"/>
      <w:bookmarkEnd w:id="0"/>
    </w:p>
    <w:sectPr w:rsidR="00F1084A" w:rsidSect="00962BBF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C5" w:rsidRDefault="00C270C5" w:rsidP="00BB5C4F">
      <w:pPr>
        <w:spacing w:after="0"/>
      </w:pPr>
      <w:r>
        <w:separator/>
      </w:r>
    </w:p>
  </w:endnote>
  <w:endnote w:type="continuationSeparator" w:id="0">
    <w:p w:rsidR="00C270C5" w:rsidRDefault="00C270C5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65AB9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329FF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970739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46B0CCAE" wp14:editId="07A8FC05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C5" w:rsidRDefault="00C270C5" w:rsidP="00BB5C4F">
      <w:pPr>
        <w:spacing w:after="0"/>
      </w:pPr>
      <w:r>
        <w:separator/>
      </w:r>
    </w:p>
  </w:footnote>
  <w:footnote w:type="continuationSeparator" w:id="0">
    <w:p w:rsidR="00C270C5" w:rsidRDefault="00C270C5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97073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0749098" wp14:editId="02DBD616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FA703F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548F"/>
    <w:multiLevelType w:val="hybridMultilevel"/>
    <w:tmpl w:val="6200F844"/>
    <w:lvl w:ilvl="0" w:tplc="2A381B38">
      <w:start w:val="22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71475"/>
    <w:multiLevelType w:val="hybridMultilevel"/>
    <w:tmpl w:val="8F68FCAA"/>
    <w:lvl w:ilvl="0" w:tplc="FBAE097E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642A8"/>
    <w:multiLevelType w:val="hybridMultilevel"/>
    <w:tmpl w:val="68A60F40"/>
    <w:lvl w:ilvl="0" w:tplc="DF0A0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50480"/>
    <w:multiLevelType w:val="hybridMultilevel"/>
    <w:tmpl w:val="1242E2A0"/>
    <w:lvl w:ilvl="0" w:tplc="0E82D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62AF7"/>
    <w:multiLevelType w:val="hybridMultilevel"/>
    <w:tmpl w:val="005C45CE"/>
    <w:lvl w:ilvl="0" w:tplc="770EE8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>
    <w:nsid w:val="3DAE034D"/>
    <w:multiLevelType w:val="hybridMultilevel"/>
    <w:tmpl w:val="6C5806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27B0F"/>
    <w:multiLevelType w:val="hybridMultilevel"/>
    <w:tmpl w:val="9DA8BF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C1"/>
    <w:rsid w:val="00015E8D"/>
    <w:rsid w:val="00050DF0"/>
    <w:rsid w:val="00051DAE"/>
    <w:rsid w:val="00051F90"/>
    <w:rsid w:val="00054766"/>
    <w:rsid w:val="000C393D"/>
    <w:rsid w:val="000F1A06"/>
    <w:rsid w:val="000F1A56"/>
    <w:rsid w:val="0014483D"/>
    <w:rsid w:val="00153FF5"/>
    <w:rsid w:val="00192B97"/>
    <w:rsid w:val="001A1E26"/>
    <w:rsid w:val="001B324F"/>
    <w:rsid w:val="001E26BD"/>
    <w:rsid w:val="001F5E2A"/>
    <w:rsid w:val="00202AF5"/>
    <w:rsid w:val="00215201"/>
    <w:rsid w:val="002206DE"/>
    <w:rsid w:val="0028526B"/>
    <w:rsid w:val="002A6F1C"/>
    <w:rsid w:val="002B326E"/>
    <w:rsid w:val="002C236B"/>
    <w:rsid w:val="002E2D9F"/>
    <w:rsid w:val="002F49F3"/>
    <w:rsid w:val="00311139"/>
    <w:rsid w:val="003833C1"/>
    <w:rsid w:val="003A6745"/>
    <w:rsid w:val="003C036C"/>
    <w:rsid w:val="003C3803"/>
    <w:rsid w:val="003D6941"/>
    <w:rsid w:val="003E61FD"/>
    <w:rsid w:val="003F3E47"/>
    <w:rsid w:val="00400569"/>
    <w:rsid w:val="00410290"/>
    <w:rsid w:val="0041261C"/>
    <w:rsid w:val="00413C63"/>
    <w:rsid w:val="004D4EC4"/>
    <w:rsid w:val="004D795A"/>
    <w:rsid w:val="004E46C9"/>
    <w:rsid w:val="00501510"/>
    <w:rsid w:val="00522FDF"/>
    <w:rsid w:val="005376C1"/>
    <w:rsid w:val="0057666B"/>
    <w:rsid w:val="005B48A9"/>
    <w:rsid w:val="00652D2D"/>
    <w:rsid w:val="00663483"/>
    <w:rsid w:val="006837C4"/>
    <w:rsid w:val="00696F47"/>
    <w:rsid w:val="006A3EBA"/>
    <w:rsid w:val="006C1BB2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20E02"/>
    <w:rsid w:val="00821F62"/>
    <w:rsid w:val="008563E2"/>
    <w:rsid w:val="00884BE7"/>
    <w:rsid w:val="008869C9"/>
    <w:rsid w:val="008A416F"/>
    <w:rsid w:val="008F42D7"/>
    <w:rsid w:val="009128B5"/>
    <w:rsid w:val="00923C7C"/>
    <w:rsid w:val="00962BBF"/>
    <w:rsid w:val="00970739"/>
    <w:rsid w:val="00976774"/>
    <w:rsid w:val="00982018"/>
    <w:rsid w:val="00986BFD"/>
    <w:rsid w:val="009956F4"/>
    <w:rsid w:val="009C4376"/>
    <w:rsid w:val="009D1978"/>
    <w:rsid w:val="00A03F1E"/>
    <w:rsid w:val="00A04E1A"/>
    <w:rsid w:val="00A10AF4"/>
    <w:rsid w:val="00A23426"/>
    <w:rsid w:val="00A307E1"/>
    <w:rsid w:val="00A329FF"/>
    <w:rsid w:val="00A32CF9"/>
    <w:rsid w:val="00A53992"/>
    <w:rsid w:val="00A5590B"/>
    <w:rsid w:val="00AF2D34"/>
    <w:rsid w:val="00B02A70"/>
    <w:rsid w:val="00B13296"/>
    <w:rsid w:val="00B14DD9"/>
    <w:rsid w:val="00B343B9"/>
    <w:rsid w:val="00BB5C4F"/>
    <w:rsid w:val="00BE6D7A"/>
    <w:rsid w:val="00C16831"/>
    <w:rsid w:val="00C25BC8"/>
    <w:rsid w:val="00C25FF2"/>
    <w:rsid w:val="00C270C5"/>
    <w:rsid w:val="00C516A6"/>
    <w:rsid w:val="00C76CD9"/>
    <w:rsid w:val="00CB747A"/>
    <w:rsid w:val="00CD1265"/>
    <w:rsid w:val="00CD7DA4"/>
    <w:rsid w:val="00D17A99"/>
    <w:rsid w:val="00D30EA5"/>
    <w:rsid w:val="00D428B5"/>
    <w:rsid w:val="00D554AE"/>
    <w:rsid w:val="00D6400C"/>
    <w:rsid w:val="00D65E2A"/>
    <w:rsid w:val="00D73EA9"/>
    <w:rsid w:val="00D76383"/>
    <w:rsid w:val="00D80DFB"/>
    <w:rsid w:val="00D82FD2"/>
    <w:rsid w:val="00D831F0"/>
    <w:rsid w:val="00D9624B"/>
    <w:rsid w:val="00DB38E9"/>
    <w:rsid w:val="00DC556E"/>
    <w:rsid w:val="00DC5A67"/>
    <w:rsid w:val="00DD2432"/>
    <w:rsid w:val="00DD3A72"/>
    <w:rsid w:val="00DF244F"/>
    <w:rsid w:val="00E01C78"/>
    <w:rsid w:val="00E10BCB"/>
    <w:rsid w:val="00E14423"/>
    <w:rsid w:val="00E41544"/>
    <w:rsid w:val="00E442D4"/>
    <w:rsid w:val="00E62ACA"/>
    <w:rsid w:val="00E65AB9"/>
    <w:rsid w:val="00E757D1"/>
    <w:rsid w:val="00E9735D"/>
    <w:rsid w:val="00E977C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32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14423"/>
    <w:pPr>
      <w:spacing w:after="0"/>
      <w:jc w:val="both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14423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32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14423"/>
    <w:pPr>
      <w:spacing w:after="0"/>
      <w:jc w:val="both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14423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%20Lozej\AppData\Local\Microsoft\Windows\Temporary%20Internet%20Files\Content.Outlook\P2190PF9\Objava%20DM%20-raziskovalni%20asistent-Katedra%20za%20farmakologij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246288-757E-40C2-A35F-1D8442A857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B9927D-DFFD-4899-B197-BFB0A746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Objava DM -raziskovalni asistent-Katedra za farmakologijo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Lozej</dc:creator>
  <cp:lastModifiedBy>Iris Lozej</cp:lastModifiedBy>
  <cp:revision>4</cp:revision>
  <cp:lastPrinted>2015-09-17T09:29:00Z</cp:lastPrinted>
  <dcterms:created xsi:type="dcterms:W3CDTF">2015-09-17T09:25:00Z</dcterms:created>
  <dcterms:modified xsi:type="dcterms:W3CDTF">2015-09-17T09:30:00Z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